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eastAsia="zh-CN"/>
        </w:rPr>
      </w:pPr>
    </w:p>
    <w:p>
      <w:pPr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年荔湾区海龙街道办事处公开招聘编外人员岗位需求表</w:t>
      </w:r>
    </w:p>
    <w:tbl>
      <w:tblPr>
        <w:tblStyle w:val="6"/>
        <w:tblW w:w="15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218"/>
        <w:gridCol w:w="1065"/>
        <w:gridCol w:w="1290"/>
        <w:gridCol w:w="1050"/>
        <w:gridCol w:w="1260"/>
        <w:gridCol w:w="1965"/>
        <w:gridCol w:w="1125"/>
        <w:gridCol w:w="4380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党建组织员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18周岁以上，35周岁以下（1987年9月30日以后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负责协助街道开展党建工作。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1、中共党员；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2、有党务工作经验者优先；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3、需要外勤工作，男性优先。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综合行政执法工作人员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大专或以上学历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18周岁以上，40周岁以下（1982年9月30日以后出生）。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负责协助街道开展行政执法工作。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1、具备基本的法律知识，适应户外工作，能协助执法人员完成执法任务，适合男性；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eastAsia="方正公文仿宋"/>
          <w:lang w:val="en-US" w:eastAsia="zh-CN"/>
        </w:rPr>
      </w:pPr>
    </w:p>
    <w:sectPr>
      <w:footerReference r:id="rId3" w:type="default"/>
      <w:pgSz w:w="16838" w:h="11906" w:orient="landscape"/>
      <w:pgMar w:top="1440" w:right="1800" w:bottom="1440" w:left="1800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367D"/>
    <w:rsid w:val="00017E65"/>
    <w:rsid w:val="00022483"/>
    <w:rsid w:val="00076D85"/>
    <w:rsid w:val="00083359"/>
    <w:rsid w:val="000926E9"/>
    <w:rsid w:val="00095EC5"/>
    <w:rsid w:val="000D25DD"/>
    <w:rsid w:val="000D62D4"/>
    <w:rsid w:val="000E76B2"/>
    <w:rsid w:val="00103867"/>
    <w:rsid w:val="00110E66"/>
    <w:rsid w:val="00141144"/>
    <w:rsid w:val="00142BA2"/>
    <w:rsid w:val="0015089F"/>
    <w:rsid w:val="00151495"/>
    <w:rsid w:val="00163EC3"/>
    <w:rsid w:val="001772F3"/>
    <w:rsid w:val="00184159"/>
    <w:rsid w:val="00185EC7"/>
    <w:rsid w:val="0019493D"/>
    <w:rsid w:val="001C08C6"/>
    <w:rsid w:val="001C0AF5"/>
    <w:rsid w:val="001E313A"/>
    <w:rsid w:val="001F314B"/>
    <w:rsid w:val="00213774"/>
    <w:rsid w:val="0025069C"/>
    <w:rsid w:val="002724DE"/>
    <w:rsid w:val="00273926"/>
    <w:rsid w:val="002C4A49"/>
    <w:rsid w:val="002E64E0"/>
    <w:rsid w:val="00307089"/>
    <w:rsid w:val="003071E8"/>
    <w:rsid w:val="00345B67"/>
    <w:rsid w:val="003A0EBB"/>
    <w:rsid w:val="003A6AB1"/>
    <w:rsid w:val="003C42D7"/>
    <w:rsid w:val="003D6247"/>
    <w:rsid w:val="003F12F3"/>
    <w:rsid w:val="004146CA"/>
    <w:rsid w:val="00442BD6"/>
    <w:rsid w:val="0045535F"/>
    <w:rsid w:val="0047176D"/>
    <w:rsid w:val="00476A55"/>
    <w:rsid w:val="004A0018"/>
    <w:rsid w:val="004B6997"/>
    <w:rsid w:val="004C08B2"/>
    <w:rsid w:val="004C2140"/>
    <w:rsid w:val="004F6F87"/>
    <w:rsid w:val="005051DF"/>
    <w:rsid w:val="00561F06"/>
    <w:rsid w:val="00587F1B"/>
    <w:rsid w:val="00590EE0"/>
    <w:rsid w:val="00594138"/>
    <w:rsid w:val="006234BA"/>
    <w:rsid w:val="0064408B"/>
    <w:rsid w:val="00684106"/>
    <w:rsid w:val="00692B32"/>
    <w:rsid w:val="006A1FE8"/>
    <w:rsid w:val="006B7FCC"/>
    <w:rsid w:val="006D4609"/>
    <w:rsid w:val="006E325F"/>
    <w:rsid w:val="00701051"/>
    <w:rsid w:val="007330F5"/>
    <w:rsid w:val="0073768F"/>
    <w:rsid w:val="007636D5"/>
    <w:rsid w:val="007637F9"/>
    <w:rsid w:val="00783BF2"/>
    <w:rsid w:val="007A0FEC"/>
    <w:rsid w:val="007B4E6D"/>
    <w:rsid w:val="007C2DB1"/>
    <w:rsid w:val="00831E8C"/>
    <w:rsid w:val="0083582C"/>
    <w:rsid w:val="00846CA8"/>
    <w:rsid w:val="00864D75"/>
    <w:rsid w:val="00865168"/>
    <w:rsid w:val="00866CEC"/>
    <w:rsid w:val="008F0552"/>
    <w:rsid w:val="00912B0C"/>
    <w:rsid w:val="00921C91"/>
    <w:rsid w:val="0094602E"/>
    <w:rsid w:val="0094799A"/>
    <w:rsid w:val="00956644"/>
    <w:rsid w:val="00982626"/>
    <w:rsid w:val="00982F69"/>
    <w:rsid w:val="009B3FD3"/>
    <w:rsid w:val="009B7021"/>
    <w:rsid w:val="009D490D"/>
    <w:rsid w:val="009E07ED"/>
    <w:rsid w:val="00A11B65"/>
    <w:rsid w:val="00A46D0C"/>
    <w:rsid w:val="00A53183"/>
    <w:rsid w:val="00A637CE"/>
    <w:rsid w:val="00A842BD"/>
    <w:rsid w:val="00AA27F8"/>
    <w:rsid w:val="00AB062F"/>
    <w:rsid w:val="00AB3D14"/>
    <w:rsid w:val="00AC6197"/>
    <w:rsid w:val="00AF4FF6"/>
    <w:rsid w:val="00B23A71"/>
    <w:rsid w:val="00B27985"/>
    <w:rsid w:val="00B535F9"/>
    <w:rsid w:val="00B81943"/>
    <w:rsid w:val="00B920FB"/>
    <w:rsid w:val="00BA340F"/>
    <w:rsid w:val="00BC523D"/>
    <w:rsid w:val="00BD369D"/>
    <w:rsid w:val="00C0689E"/>
    <w:rsid w:val="00C12F1A"/>
    <w:rsid w:val="00C664CE"/>
    <w:rsid w:val="00C80F63"/>
    <w:rsid w:val="00C97620"/>
    <w:rsid w:val="00CB3A34"/>
    <w:rsid w:val="00D16CB7"/>
    <w:rsid w:val="00D2354D"/>
    <w:rsid w:val="00D33985"/>
    <w:rsid w:val="00D364B8"/>
    <w:rsid w:val="00D9598D"/>
    <w:rsid w:val="00DC5E34"/>
    <w:rsid w:val="00DE3E36"/>
    <w:rsid w:val="00DF4977"/>
    <w:rsid w:val="00E24B91"/>
    <w:rsid w:val="00E263AA"/>
    <w:rsid w:val="00E4313B"/>
    <w:rsid w:val="00E730F1"/>
    <w:rsid w:val="00E9338D"/>
    <w:rsid w:val="00EB0534"/>
    <w:rsid w:val="00EB1071"/>
    <w:rsid w:val="00EB20B2"/>
    <w:rsid w:val="00EB43B8"/>
    <w:rsid w:val="00EF0D69"/>
    <w:rsid w:val="00F12DAD"/>
    <w:rsid w:val="00F173BC"/>
    <w:rsid w:val="00F2267D"/>
    <w:rsid w:val="00F57C42"/>
    <w:rsid w:val="00F6247D"/>
    <w:rsid w:val="00F64C12"/>
    <w:rsid w:val="00F66AD4"/>
    <w:rsid w:val="00F872DF"/>
    <w:rsid w:val="00F908A1"/>
    <w:rsid w:val="00F925F4"/>
    <w:rsid w:val="00FB0B32"/>
    <w:rsid w:val="00FC2B55"/>
    <w:rsid w:val="00FE15A5"/>
    <w:rsid w:val="00FF7FC2"/>
    <w:rsid w:val="0FFE6BE1"/>
    <w:rsid w:val="13F10504"/>
    <w:rsid w:val="16B16E43"/>
    <w:rsid w:val="184369CD"/>
    <w:rsid w:val="19AD4303"/>
    <w:rsid w:val="19AF7F51"/>
    <w:rsid w:val="2943132B"/>
    <w:rsid w:val="2BFA78B8"/>
    <w:rsid w:val="34A56D04"/>
    <w:rsid w:val="366910A0"/>
    <w:rsid w:val="369443BD"/>
    <w:rsid w:val="3DBE5E74"/>
    <w:rsid w:val="4348594A"/>
    <w:rsid w:val="51C77536"/>
    <w:rsid w:val="5596306C"/>
    <w:rsid w:val="5CE9367D"/>
    <w:rsid w:val="5DD07002"/>
    <w:rsid w:val="603F3CC8"/>
    <w:rsid w:val="633F4866"/>
    <w:rsid w:val="6D881BA5"/>
    <w:rsid w:val="79922D48"/>
    <w:rsid w:val="7ADF58E1"/>
    <w:rsid w:val="7E840E63"/>
    <w:rsid w:val="7F015F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3"/>
    <w:qFormat/>
    <w:uiPriority w:val="0"/>
    <w:rPr>
      <w:rFonts w:ascii="宋体" w:hAnsi="宋体" w:eastAsia="仿宋_GB2312" w:cs="Times New Roman"/>
      <w:sz w:val="1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gwb\h301.gw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h301.gwb</Template>
  <Pages>2</Pages>
  <Words>148</Words>
  <Characters>155</Characters>
  <Lines>1</Lines>
  <Paragraphs>1</Paragraphs>
  <TotalTime>5</TotalTime>
  <ScaleCrop>false</ScaleCrop>
  <LinksUpToDate>false</LinksUpToDate>
  <CharactersWithSpaces>208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2021-12-11T02:11:00Z</dcterms:created>
  <dc:creator>admin</dc:creator>
  <cp:lastModifiedBy>DJM</cp:lastModifiedBy>
  <cp:lastPrinted>2022-09-05T07:49:00Z</cp:lastPrinted>
  <dcterms:modified xsi:type="dcterms:W3CDTF">2022-09-06T09:02:06Z</dcterms:modified>
  <dc:subject>广州市荔湾区人力资源和社会保障局（公文标题）</dc:subject>
  <dc:title>荔人社函〔2022〕1号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7C66534A7EE74463A80F0CFB10C934BD</vt:lpwstr>
  </property>
</Properties>
</file>