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cs="宋体"/>
          <w:b w:val="0"/>
          <w:bCs w:val="0"/>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DAwNjNkNTNjNTBkOWM2NzRkMjgxYTM3ZDUxMDI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42E5320"/>
    <w:rsid w:val="49A11F91"/>
    <w:rsid w:val="58B4658B"/>
    <w:rsid w:val="5D695B07"/>
    <w:rsid w:val="5E1D5E4E"/>
    <w:rsid w:val="62094E7C"/>
    <w:rsid w:val="628D5021"/>
    <w:rsid w:val="62CB7159"/>
    <w:rsid w:val="6FAD140D"/>
    <w:rsid w:val="71A639BB"/>
    <w:rsid w:val="729B5D0E"/>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544</Words>
  <Characters>563</Characters>
  <Lines>0</Lines>
  <Paragraphs>0</Paragraphs>
  <TotalTime>3</TotalTime>
  <ScaleCrop>false</ScaleCrop>
  <LinksUpToDate>false</LinksUpToDate>
  <CharactersWithSpaces>599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文印室郑裕祺</cp:lastModifiedBy>
  <cp:lastPrinted>2022-09-15T07:54:00Z</cp:lastPrinted>
  <dcterms:modified xsi:type="dcterms:W3CDTF">2022-10-09T01:56:57Z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F13EF608C2F04378AA49CB952CECA3D0</vt:lpwstr>
  </property>
</Properties>
</file>