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桥中街道2023年第二季度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8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080"/>
        <w:gridCol w:w="660"/>
        <w:gridCol w:w="1080"/>
        <w:gridCol w:w="645"/>
        <w:gridCol w:w="840"/>
        <w:gridCol w:w="1705"/>
        <w:gridCol w:w="2400"/>
        <w:gridCol w:w="4806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社区组织员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40周岁以下，年龄计算时间截至发布招聘公告之日止。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  <w:t>负责党建的相关工作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1、中共党员,熟悉党群工作，需有1年以上党龄；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2、政治思想进步，品行端正，遵纪守法，无违法犯罪记录，无被工作单位开除或辞退记录；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自觉贯彻党的路线、方针、政策，有一定政策理论水平，具有独立工作能力和较强的组织协调能力，熟悉党的基本知识，热爱基层党建工作，能够熟练使用现代化办公设备和办公软件，具有较好的写作能力和语言表达能力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4、中文、哲学、新闻学等相关专业优先。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工疗站工作人员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40周岁以下，年龄计算时间截至发布招聘公告之日止。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负责工疗站管理服务工作；上门探访家访工疗站学员；向社区残疾人宣传工疗站政策，引导有需求的残疾人申请入站；协同有关康复单位为工疗人员提供上门居家服务等。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有社工证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大专及以上学历，会讲粤语、普通话，曾有与本岗位类似工作经验、熟悉桥中地区情况的优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  <w:t>、政治思想进步，品行端正，遵纪守法，无违法犯罪记录，无被工作单位开除或辞退记录；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退役军人服务人员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40周岁以下，年龄计算时间截至发布招聘公告之日止。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负责街道退役军人服务站相关工作（含上门走访退役军人，及时了解相关信息等）</w:t>
            </w:r>
          </w:p>
        </w:tc>
        <w:tc>
          <w:tcPr>
            <w:tcW w:w="4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1、遵纪守法，品行端正，服从安排，无治安刑事犯罪纪录；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2、大专以上学历；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3、有良好的语言表达能力，可以熟练操作电脑办公软件，常用公文文书起草能力；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4、对退役军人工作有大概了解，工作细致认真，有耐心；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5、退役军人在同等条件下优先考虑。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</w:pPr>
      <w:bookmarkStart w:id="0" w:name="_GoBack"/>
      <w:bookmarkEnd w:id="0"/>
    </w:p>
    <w:sectPr>
      <w:footerReference r:id="rId3" w:type="default"/>
      <w:pgSz w:w="16838" w:h="11906" w:orient="landscape"/>
      <w:pgMar w:top="680" w:right="1417" w:bottom="680" w:left="141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2YzYzg3MzI5MTllMzFiMWMxN2M2YjMzZDQxNzU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20E74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EA3C9E"/>
    <w:rsid w:val="030932B6"/>
    <w:rsid w:val="05123A6C"/>
    <w:rsid w:val="06D414C7"/>
    <w:rsid w:val="07D10275"/>
    <w:rsid w:val="08E83BA4"/>
    <w:rsid w:val="09B63336"/>
    <w:rsid w:val="0B576A5F"/>
    <w:rsid w:val="0C333DD4"/>
    <w:rsid w:val="10536431"/>
    <w:rsid w:val="119A7855"/>
    <w:rsid w:val="12523B79"/>
    <w:rsid w:val="125D59F4"/>
    <w:rsid w:val="129F5353"/>
    <w:rsid w:val="15C367D3"/>
    <w:rsid w:val="16A77CD4"/>
    <w:rsid w:val="1B311785"/>
    <w:rsid w:val="1C877ED5"/>
    <w:rsid w:val="1DC328CE"/>
    <w:rsid w:val="1E930EAC"/>
    <w:rsid w:val="1ED67BA4"/>
    <w:rsid w:val="2273656B"/>
    <w:rsid w:val="23C003C0"/>
    <w:rsid w:val="25AA46E4"/>
    <w:rsid w:val="2B774CEF"/>
    <w:rsid w:val="2BFA78B8"/>
    <w:rsid w:val="2C2A677C"/>
    <w:rsid w:val="2C5818DC"/>
    <w:rsid w:val="2E2B0AE5"/>
    <w:rsid w:val="2F090A29"/>
    <w:rsid w:val="301304A4"/>
    <w:rsid w:val="315E3D15"/>
    <w:rsid w:val="32074D91"/>
    <w:rsid w:val="3740520C"/>
    <w:rsid w:val="39AA2A21"/>
    <w:rsid w:val="39B53CEA"/>
    <w:rsid w:val="3BC03ECC"/>
    <w:rsid w:val="3DBE5E74"/>
    <w:rsid w:val="3E0111AF"/>
    <w:rsid w:val="40965574"/>
    <w:rsid w:val="447C5D25"/>
    <w:rsid w:val="450759C9"/>
    <w:rsid w:val="48957069"/>
    <w:rsid w:val="4C294540"/>
    <w:rsid w:val="4C552CA7"/>
    <w:rsid w:val="4D2E04E9"/>
    <w:rsid w:val="51B047B3"/>
    <w:rsid w:val="52564A42"/>
    <w:rsid w:val="54803E62"/>
    <w:rsid w:val="55173DB4"/>
    <w:rsid w:val="5596306C"/>
    <w:rsid w:val="5A7E7A83"/>
    <w:rsid w:val="5AC53274"/>
    <w:rsid w:val="5AFB7787"/>
    <w:rsid w:val="5CE9367D"/>
    <w:rsid w:val="5E7A68A3"/>
    <w:rsid w:val="5F3A798C"/>
    <w:rsid w:val="60C31F2F"/>
    <w:rsid w:val="64580847"/>
    <w:rsid w:val="649108AD"/>
    <w:rsid w:val="66873472"/>
    <w:rsid w:val="671B206A"/>
    <w:rsid w:val="6A9B4F37"/>
    <w:rsid w:val="6B445EE7"/>
    <w:rsid w:val="6E6E6B4F"/>
    <w:rsid w:val="6E847387"/>
    <w:rsid w:val="6FD90F8E"/>
    <w:rsid w:val="70C47927"/>
    <w:rsid w:val="749D29CD"/>
    <w:rsid w:val="78FD1A8D"/>
    <w:rsid w:val="797E613D"/>
    <w:rsid w:val="7AC16AE8"/>
    <w:rsid w:val="7B2766F4"/>
    <w:rsid w:val="7B4E348E"/>
    <w:rsid w:val="7B4F4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Normal Indent"/>
    <w:basedOn w:val="1"/>
    <w:next w:val="4"/>
    <w:qFormat/>
    <w:uiPriority w:val="0"/>
    <w:pPr>
      <w:ind w:firstLine="420" w:firstLineChars="200"/>
    </w:pPr>
  </w:style>
  <w:style w:type="paragraph" w:styleId="4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脚 Char"/>
    <w:basedOn w:val="10"/>
    <w:link w:val="5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10</Pages>
  <Words>3285</Words>
  <Characters>3464</Characters>
  <Lines>1</Lines>
  <Paragraphs>1</Paragraphs>
  <TotalTime>21</TotalTime>
  <ScaleCrop>false</ScaleCrop>
  <LinksUpToDate>false</LinksUpToDate>
  <CharactersWithSpaces>3546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志才</cp:lastModifiedBy>
  <cp:lastPrinted>2023-04-21T07:26:00Z</cp:lastPrinted>
  <dcterms:modified xsi:type="dcterms:W3CDTF">2023-05-04T02:00:08Z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210FE0D7CEAE46469F4949F2A911B985</vt:lpwstr>
  </property>
</Properties>
</file>