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val="en-US" w:eastAsia="zh-CN"/>
        </w:rPr>
        <w:t>华林街道二季度</w:t>
      </w:r>
      <w:r>
        <w:rPr>
          <w:rFonts w:hint="eastAsia" w:ascii="方正公文小标宋" w:hAnsi="方正公文小标宋" w:eastAsia="方正公文小标宋" w:cs="方正公文小标宋"/>
          <w:sz w:val="40"/>
          <w:szCs w:val="28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7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7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br w:type="page"/>
      </w:r>
    </w:p>
    <w:p/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ZWUyY2IyOGRmNzdkYTgwMjNmMjdjZGEzMzViZWY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3100052"/>
    <w:rsid w:val="034A5312"/>
    <w:rsid w:val="04DA5E01"/>
    <w:rsid w:val="08C77405"/>
    <w:rsid w:val="0A466F21"/>
    <w:rsid w:val="0A762E91"/>
    <w:rsid w:val="0D136775"/>
    <w:rsid w:val="0EE82C7F"/>
    <w:rsid w:val="0FFE6BE1"/>
    <w:rsid w:val="12EE103C"/>
    <w:rsid w:val="13F10504"/>
    <w:rsid w:val="19AF7F51"/>
    <w:rsid w:val="1D3E1D28"/>
    <w:rsid w:val="1E782E85"/>
    <w:rsid w:val="1FB21E1D"/>
    <w:rsid w:val="206776EC"/>
    <w:rsid w:val="20983709"/>
    <w:rsid w:val="22EA11A7"/>
    <w:rsid w:val="22F25BE8"/>
    <w:rsid w:val="23EA23D2"/>
    <w:rsid w:val="27E55649"/>
    <w:rsid w:val="2943132B"/>
    <w:rsid w:val="2AC14E2F"/>
    <w:rsid w:val="2BFA78B8"/>
    <w:rsid w:val="2EF86850"/>
    <w:rsid w:val="33582884"/>
    <w:rsid w:val="33DB359B"/>
    <w:rsid w:val="34A56D04"/>
    <w:rsid w:val="366910A0"/>
    <w:rsid w:val="369443BD"/>
    <w:rsid w:val="3869372E"/>
    <w:rsid w:val="3B2524D4"/>
    <w:rsid w:val="3D1B32A0"/>
    <w:rsid w:val="3DBE5E74"/>
    <w:rsid w:val="3E736384"/>
    <w:rsid w:val="3F892743"/>
    <w:rsid w:val="4348594A"/>
    <w:rsid w:val="48527770"/>
    <w:rsid w:val="49020B00"/>
    <w:rsid w:val="490E1F0B"/>
    <w:rsid w:val="4DD40E8F"/>
    <w:rsid w:val="50F47C38"/>
    <w:rsid w:val="5596306C"/>
    <w:rsid w:val="5CE9367D"/>
    <w:rsid w:val="5DD07002"/>
    <w:rsid w:val="5F186FB2"/>
    <w:rsid w:val="5F445376"/>
    <w:rsid w:val="603F3CC8"/>
    <w:rsid w:val="6396547F"/>
    <w:rsid w:val="65721705"/>
    <w:rsid w:val="683706DE"/>
    <w:rsid w:val="6AE107EA"/>
    <w:rsid w:val="6B80414A"/>
    <w:rsid w:val="6E822CB6"/>
    <w:rsid w:val="70887135"/>
    <w:rsid w:val="73385DE2"/>
    <w:rsid w:val="77525964"/>
    <w:rsid w:val="775D2500"/>
    <w:rsid w:val="7B085522"/>
    <w:rsid w:val="7C286864"/>
    <w:rsid w:val="7C524DC9"/>
    <w:rsid w:val="7E5575DF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2">
    <w:name w:val="页脚 Char"/>
    <w:basedOn w:val="9"/>
    <w:link w:val="4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3707</Words>
  <Characters>3924</Characters>
  <Lines>1</Lines>
  <Paragraphs>1</Paragraphs>
  <TotalTime>1</TotalTime>
  <ScaleCrop>false</ScaleCrop>
  <LinksUpToDate>false</LinksUpToDate>
  <CharactersWithSpaces>3993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CARMEN</cp:lastModifiedBy>
  <cp:lastPrinted>2023-04-27T09:47:00Z</cp:lastPrinted>
  <dcterms:modified xsi:type="dcterms:W3CDTF">2023-05-04T01:39:36Z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D07D149FD6204B8B9FD21BE64CB9B856</vt:lpwstr>
  </property>
</Properties>
</file>