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第二季度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397"/>
        <w:gridCol w:w="1134"/>
        <w:gridCol w:w="4939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（2）逢源街道辖区常住居民（需出具居住证明包括但不限于居住证、租赁合同、房产证等）；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负责街道党建工作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深入学习贯彻习近平新时代中国特色社会主义思想，政治立场坚定，自觉遵守各项法律、法规，贯彻执行党的各项方针政策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具有良好的思想品德和职业道德，品行端正，公道正派，热爱党建工作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中共正式党员，熟悉党群工作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有3年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以上党龄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身体健康，具有正常履行职责的身体条件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具有独立工作能力和较强的组织协调能力，具有较好的文字基础和语言表达能力，能够熟练使用现代化办公设备和办公软件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同等条件下，具有广州市常住户口，在本街道、本社区居住生活的党员优先录用。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需提供党员证明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负责社区党建工作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深入学习贯彻习近平新时代中国特色社会主义思想，政治立场坚定，自觉遵守各项法律、法规，贯彻执行党的各项方针政策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具有良好的思想品德和职业道德，品行端正，公道正派，热爱党建工作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中共正式党员，熟悉党群工作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年以上党龄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身体健康，具有正常履行职责的身体条件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具有独立工作能力和较强的组织协调能力，具有较好的文字基础和语言表达能力，能够熟练使用现代化办公设备和办公软件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同等条件下，具有广州市常住户口，在本街道、本社区居住生活的党员优先录用。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需提供党员证明</w:t>
            </w:r>
          </w:p>
        </w:tc>
      </w:tr>
    </w:tbl>
    <w:p>
      <w:pPr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</w:p>
    <w:sectPr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jM3ZmZkZWQ1ZGE4NDY1OTZhZWMwNDRlZGFjOTY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92F35E2"/>
    <w:rsid w:val="0BF931B1"/>
    <w:rsid w:val="0ED6542B"/>
    <w:rsid w:val="0F1A028E"/>
    <w:rsid w:val="0F39216D"/>
    <w:rsid w:val="0FFE6BE1"/>
    <w:rsid w:val="13F10504"/>
    <w:rsid w:val="15B148D5"/>
    <w:rsid w:val="16C632F0"/>
    <w:rsid w:val="17DF2E04"/>
    <w:rsid w:val="18F41ADC"/>
    <w:rsid w:val="1901601B"/>
    <w:rsid w:val="193D32BC"/>
    <w:rsid w:val="19AF7F51"/>
    <w:rsid w:val="19F27438"/>
    <w:rsid w:val="1E782E85"/>
    <w:rsid w:val="27532138"/>
    <w:rsid w:val="2785154C"/>
    <w:rsid w:val="289C0899"/>
    <w:rsid w:val="2943132B"/>
    <w:rsid w:val="2B8C5C18"/>
    <w:rsid w:val="2BFA78B8"/>
    <w:rsid w:val="2C58109B"/>
    <w:rsid w:val="2ED21934"/>
    <w:rsid w:val="2EF86850"/>
    <w:rsid w:val="336D071C"/>
    <w:rsid w:val="34A56D04"/>
    <w:rsid w:val="35EB5C31"/>
    <w:rsid w:val="366910A0"/>
    <w:rsid w:val="369443BD"/>
    <w:rsid w:val="38564001"/>
    <w:rsid w:val="3869372E"/>
    <w:rsid w:val="3A9C1F04"/>
    <w:rsid w:val="3CDF4B00"/>
    <w:rsid w:val="3DBE5E74"/>
    <w:rsid w:val="3E736384"/>
    <w:rsid w:val="3E9B6236"/>
    <w:rsid w:val="3EC3127A"/>
    <w:rsid w:val="413A396D"/>
    <w:rsid w:val="4348594A"/>
    <w:rsid w:val="43994FA1"/>
    <w:rsid w:val="46843C64"/>
    <w:rsid w:val="47E76D11"/>
    <w:rsid w:val="4D7A076C"/>
    <w:rsid w:val="4DD40E8F"/>
    <w:rsid w:val="4FEF3B18"/>
    <w:rsid w:val="53B21457"/>
    <w:rsid w:val="55255918"/>
    <w:rsid w:val="556F5D60"/>
    <w:rsid w:val="5596306C"/>
    <w:rsid w:val="5A9C3C7D"/>
    <w:rsid w:val="5A9F0C15"/>
    <w:rsid w:val="5CC96ACD"/>
    <w:rsid w:val="5CE9367D"/>
    <w:rsid w:val="5DD07002"/>
    <w:rsid w:val="5ECF1CF7"/>
    <w:rsid w:val="603F3CC8"/>
    <w:rsid w:val="609C372E"/>
    <w:rsid w:val="6397692D"/>
    <w:rsid w:val="63C37456"/>
    <w:rsid w:val="65721705"/>
    <w:rsid w:val="69B61708"/>
    <w:rsid w:val="6AE107EA"/>
    <w:rsid w:val="710A0FE5"/>
    <w:rsid w:val="73DF227C"/>
    <w:rsid w:val="74130252"/>
    <w:rsid w:val="77525964"/>
    <w:rsid w:val="775D2500"/>
    <w:rsid w:val="77FE4D75"/>
    <w:rsid w:val="788D1BE2"/>
    <w:rsid w:val="7AB65710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4</Pages>
  <Words>1310</Words>
  <Characters>1335</Characters>
  <Lines>1</Lines>
  <Paragraphs>1</Paragraphs>
  <TotalTime>20</TotalTime>
  <ScaleCrop>false</ScaleCrop>
  <LinksUpToDate>false</LinksUpToDate>
  <CharactersWithSpaces>1375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and心如</cp:lastModifiedBy>
  <cp:lastPrinted>2023-02-08T10:19:00Z</cp:lastPrinted>
  <dcterms:modified xsi:type="dcterms:W3CDTF">2023-05-05T07:39:37Z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D07D149FD6204B8B9FD21BE64CB9B856</vt:lpwstr>
  </property>
</Properties>
</file>