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公文黑体" w:hAnsi="方正公文黑体" w:eastAsia="方正公文黑体" w:cs="方正公文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公文黑体" w:hAnsi="方正公文黑体" w:eastAsia="方正公文黑体" w:cs="方正公文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  <w:t>荔湾区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统计局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填报日期：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日</w:t>
      </w: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审核人：</w:t>
            </w:r>
            <w:r>
              <w:rPr>
                <w:rFonts w:hint="eastAsia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　　　　　　　　　　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审核日期：</w:t>
            </w:r>
            <w:r>
              <w:rPr>
                <w:rFonts w:hint="eastAsia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　　　　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我已详细阅读了招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条件和职位要求而被取消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资格的，由本人负责。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考生亲笔签名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2．此表须如实填写，经审核发现与事实不符的，责任自负。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615940" cy="497205"/>
                <wp:effectExtent l="0" t="0" r="0" b="0"/>
                <wp:wrapNone/>
                <wp:docPr id="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Times New Roman" w:hAnsi="Times New Roman" w:eastAsia="宋体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lIns="0" tIns="0" rIns="0" bIns="90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height:39.15pt;width:442.2pt;mso-position-horizontal:center;mso-position-vertical:bottom;mso-position-vertical-relative:margin;z-index:251659264;mso-width-relative:page;mso-height-relative:page;" filled="f" stroked="f" coordsize="21600,21600" o:gfxdata="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yq0+dUAAAAEAQAADwAAAAAAAAABACAAAAAiAAAAZHJzL2Rvd25yZXYu&#10;eG1sUEsBAhQAFAAAAAgAh07iQBtUdj/FAQAAnQMAAA4AAAAAAAAAAQAgAAAAJ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2.5mm" style="mso-fit-shape-to-text:t;">
                  <w:txbxContent>
                    <w:p>
                      <w:pPr>
                        <w:spacing w:line="0" w:lineRule="atLeast"/>
                        <w:rPr>
                          <w:rFonts w:ascii="Times New Roman" w:hAnsi="Times New Roman" w:eastAsia="宋体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sectPr>
      <w:footerReference r:id="rId3" w:type="default"/>
      <w:pgSz w:w="11906" w:h="16838"/>
      <w:pgMar w:top="988" w:right="1474" w:bottom="690" w:left="1587" w:header="851" w:footer="1531" w:gutter="0"/>
      <w:pgNumType w:start="1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FFE6BE1"/>
    <w:rsid w:val="13F10504"/>
    <w:rsid w:val="19AF7F51"/>
    <w:rsid w:val="1E782E85"/>
    <w:rsid w:val="2943132B"/>
    <w:rsid w:val="2BFA78B8"/>
    <w:rsid w:val="34A56D04"/>
    <w:rsid w:val="366910A0"/>
    <w:rsid w:val="369443BD"/>
    <w:rsid w:val="3869372E"/>
    <w:rsid w:val="3DBE5E74"/>
    <w:rsid w:val="41A87A94"/>
    <w:rsid w:val="4348594A"/>
    <w:rsid w:val="5596306C"/>
    <w:rsid w:val="5CE9367D"/>
    <w:rsid w:val="5DD07002"/>
    <w:rsid w:val="603F3CC8"/>
    <w:rsid w:val="6AE107EA"/>
    <w:rsid w:val="6FC94344"/>
    <w:rsid w:val="70F07073"/>
    <w:rsid w:val="76E529DC"/>
    <w:rsid w:val="77525964"/>
    <w:rsid w:val="775D2500"/>
    <w:rsid w:val="7CA42E8F"/>
    <w:rsid w:val="7E840E63"/>
    <w:rsid w:val="7F015FC8"/>
    <w:rsid w:val="7FC16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1</TotalTime>
  <ScaleCrop>false</ScaleCrop>
  <LinksUpToDate>false</LinksUpToDate>
  <CharactersWithSpaces>208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区统计局-陈健</cp:lastModifiedBy>
  <cp:lastPrinted>2023-02-08T10:19:00Z</cp:lastPrinted>
  <dcterms:modified xsi:type="dcterms:W3CDTF">2023-05-12T07:46:00Z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D07D149FD6204B8B9FD21BE64CB9B856</vt:lpwstr>
  </property>
</Properties>
</file>