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荔湾区冲口街道办事处公开招聘编外人员报名表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55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928" w:right="1361" w:bottom="1134" w:left="1361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A71CECD-6A65-4BC6-98AE-FAF62ACB2217}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5C52AB66-74A1-4C16-A5B3-C131F860B848}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3636C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C0F5410"/>
    <w:rsid w:val="0CD611A7"/>
    <w:rsid w:val="0E5D2EC1"/>
    <w:rsid w:val="0FFE6BE1"/>
    <w:rsid w:val="13F10504"/>
    <w:rsid w:val="19AF7F51"/>
    <w:rsid w:val="1E782E85"/>
    <w:rsid w:val="222C6F08"/>
    <w:rsid w:val="2943132B"/>
    <w:rsid w:val="2A376AB0"/>
    <w:rsid w:val="2BFA78B8"/>
    <w:rsid w:val="321D77A1"/>
    <w:rsid w:val="34A56D04"/>
    <w:rsid w:val="366910A0"/>
    <w:rsid w:val="369443BD"/>
    <w:rsid w:val="36F75539"/>
    <w:rsid w:val="3869372E"/>
    <w:rsid w:val="3DBE5E74"/>
    <w:rsid w:val="400B68C9"/>
    <w:rsid w:val="4348594A"/>
    <w:rsid w:val="4B595159"/>
    <w:rsid w:val="4DD40E8F"/>
    <w:rsid w:val="50FA23A2"/>
    <w:rsid w:val="527E02E3"/>
    <w:rsid w:val="53126636"/>
    <w:rsid w:val="53EE1EDF"/>
    <w:rsid w:val="54FA1E1E"/>
    <w:rsid w:val="5596306C"/>
    <w:rsid w:val="57DB016D"/>
    <w:rsid w:val="5CE9367D"/>
    <w:rsid w:val="5D3E050C"/>
    <w:rsid w:val="5DD07002"/>
    <w:rsid w:val="603F3CC8"/>
    <w:rsid w:val="63E001F8"/>
    <w:rsid w:val="65721705"/>
    <w:rsid w:val="689A3D70"/>
    <w:rsid w:val="6AE107EA"/>
    <w:rsid w:val="71C441F5"/>
    <w:rsid w:val="75DA1C8D"/>
    <w:rsid w:val="77525964"/>
    <w:rsid w:val="775D2500"/>
    <w:rsid w:val="7AA309C4"/>
    <w:rsid w:val="7D102B26"/>
    <w:rsid w:val="7E140FC7"/>
    <w:rsid w:val="7E840E63"/>
    <w:rsid w:val="7F015FC8"/>
    <w:rsid w:val="7FDF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142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A-Pan</cp:lastModifiedBy>
  <cp:lastPrinted>2023-10-24T03:17:00Z</cp:lastPrinted>
  <dcterms:modified xsi:type="dcterms:W3CDTF">2023-10-30T08:07:14Z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89FFDAD4C1E44ABDABD6FD332B31FC9A_13</vt:lpwstr>
  </property>
</Properties>
</file>