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广州市荔湾区民政局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2024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年第一季度公开招聘编外人员岗位需求表</w:t>
      </w:r>
    </w:p>
    <w:tbl>
      <w:tblPr>
        <w:tblStyle w:val="6"/>
        <w:tblW w:w="140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986"/>
        <w:gridCol w:w="1650"/>
        <w:gridCol w:w="3915"/>
        <w:gridCol w:w="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3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3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普通辅助岗A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普通辅助岗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B1204公共管理类、B0301法学类、B0303社会学类、B0501中国语言文学类、B0502外国语言文学类、B0712心理学类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18周岁以上，35周岁以下（1989年3月15日以后出生）。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1、具备较强的公文写作能力，熟练使用Word、Excel等办公软件；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2、有较强的学习能力和责任心，具备良好的沟通、协调能力，积极进取，团队合作意识强。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普通辅助岗B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普通辅助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大学专科或以上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18周岁以上，40周岁以下（1984年3月15日以后出生）。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1、具有C1或以上级别驾驶证，具有3 年以上驾驶经验、没有危险驾驶史，可以熟练驾驶面包车；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2、本岗位为外勤工作岗位且需要值班，年龄可放宽到40周岁。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3、工作岗位为流浪救助队。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sz w:val="10"/>
          <w:szCs w:val="10"/>
        </w:rPr>
      </w:pPr>
    </w:p>
    <w:sectPr>
      <w:footerReference r:id="rId3" w:type="default"/>
      <w:pgSz w:w="16838" w:h="11906" w:orient="landscape"/>
      <w:pgMar w:top="1587" w:right="1928" w:bottom="1474" w:left="1134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00" w:usb3="00000000" w:csb0="0000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C1E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1EB2EAC"/>
    <w:rsid w:val="03940189"/>
    <w:rsid w:val="041A1C0E"/>
    <w:rsid w:val="044D758E"/>
    <w:rsid w:val="09950EAA"/>
    <w:rsid w:val="0C33140C"/>
    <w:rsid w:val="0D1C43B1"/>
    <w:rsid w:val="0D3E6ECC"/>
    <w:rsid w:val="0D495913"/>
    <w:rsid w:val="0F8A370D"/>
    <w:rsid w:val="0FFE6BE1"/>
    <w:rsid w:val="100E3DE4"/>
    <w:rsid w:val="105615DC"/>
    <w:rsid w:val="10624239"/>
    <w:rsid w:val="1143041F"/>
    <w:rsid w:val="13F10504"/>
    <w:rsid w:val="15942633"/>
    <w:rsid w:val="161D3762"/>
    <w:rsid w:val="164A3DAA"/>
    <w:rsid w:val="19194BC3"/>
    <w:rsid w:val="19AF7F51"/>
    <w:rsid w:val="1A764FAC"/>
    <w:rsid w:val="1DD51665"/>
    <w:rsid w:val="1E782E85"/>
    <w:rsid w:val="1E9A4125"/>
    <w:rsid w:val="1EDC0DE7"/>
    <w:rsid w:val="229B008B"/>
    <w:rsid w:val="23B30B52"/>
    <w:rsid w:val="23C515AF"/>
    <w:rsid w:val="254F72BC"/>
    <w:rsid w:val="25B14078"/>
    <w:rsid w:val="26DF4BA7"/>
    <w:rsid w:val="279635B0"/>
    <w:rsid w:val="283D7D93"/>
    <w:rsid w:val="284A5D5C"/>
    <w:rsid w:val="293378C1"/>
    <w:rsid w:val="2943132B"/>
    <w:rsid w:val="2A1D3F7A"/>
    <w:rsid w:val="2BFA78B8"/>
    <w:rsid w:val="2C8B607F"/>
    <w:rsid w:val="2CB75AD2"/>
    <w:rsid w:val="2D06798B"/>
    <w:rsid w:val="2DBC2675"/>
    <w:rsid w:val="2EC54008"/>
    <w:rsid w:val="2ECD3766"/>
    <w:rsid w:val="30B362D0"/>
    <w:rsid w:val="31671FF9"/>
    <w:rsid w:val="32E40A8B"/>
    <w:rsid w:val="34547574"/>
    <w:rsid w:val="34A56D04"/>
    <w:rsid w:val="366910A0"/>
    <w:rsid w:val="369443BD"/>
    <w:rsid w:val="37DE52DD"/>
    <w:rsid w:val="3869372E"/>
    <w:rsid w:val="3AD167BF"/>
    <w:rsid w:val="3AEB2F94"/>
    <w:rsid w:val="3B372989"/>
    <w:rsid w:val="3CF460CD"/>
    <w:rsid w:val="3DBE5E74"/>
    <w:rsid w:val="3DFD24EF"/>
    <w:rsid w:val="3E4A3432"/>
    <w:rsid w:val="405F0CD7"/>
    <w:rsid w:val="40784D4A"/>
    <w:rsid w:val="40AC6789"/>
    <w:rsid w:val="432B1BFB"/>
    <w:rsid w:val="4348594A"/>
    <w:rsid w:val="46505306"/>
    <w:rsid w:val="49D72821"/>
    <w:rsid w:val="4BFF3367"/>
    <w:rsid w:val="4DD40E8F"/>
    <w:rsid w:val="4E68794D"/>
    <w:rsid w:val="4F8B5F36"/>
    <w:rsid w:val="52580707"/>
    <w:rsid w:val="53836EFA"/>
    <w:rsid w:val="53874626"/>
    <w:rsid w:val="54E849AC"/>
    <w:rsid w:val="555C420A"/>
    <w:rsid w:val="5596306C"/>
    <w:rsid w:val="582958FB"/>
    <w:rsid w:val="58B11558"/>
    <w:rsid w:val="5A2937CF"/>
    <w:rsid w:val="5CC52592"/>
    <w:rsid w:val="5CE9367D"/>
    <w:rsid w:val="5D4F1745"/>
    <w:rsid w:val="5D747E0F"/>
    <w:rsid w:val="5DD07002"/>
    <w:rsid w:val="5E3169B5"/>
    <w:rsid w:val="5EBC3F6D"/>
    <w:rsid w:val="603F3CC8"/>
    <w:rsid w:val="609815BB"/>
    <w:rsid w:val="60A73A87"/>
    <w:rsid w:val="62C801CB"/>
    <w:rsid w:val="62E03368"/>
    <w:rsid w:val="63B61FF1"/>
    <w:rsid w:val="65721705"/>
    <w:rsid w:val="66A77198"/>
    <w:rsid w:val="67063B43"/>
    <w:rsid w:val="693A29F6"/>
    <w:rsid w:val="6A6B13E9"/>
    <w:rsid w:val="6AE107EA"/>
    <w:rsid w:val="72961AA8"/>
    <w:rsid w:val="73181EAC"/>
    <w:rsid w:val="77525964"/>
    <w:rsid w:val="775D2500"/>
    <w:rsid w:val="77C429F3"/>
    <w:rsid w:val="77DF648B"/>
    <w:rsid w:val="787B651B"/>
    <w:rsid w:val="78967AF7"/>
    <w:rsid w:val="7C6A5A15"/>
    <w:rsid w:val="7E840E63"/>
    <w:rsid w:val="7F015FC8"/>
    <w:rsid w:val="7FC16F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3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2</Pages>
  <Words>148</Words>
  <Characters>155</Characters>
  <Lines>1</Lines>
  <Paragraphs>1</Paragraphs>
  <TotalTime>0</TotalTime>
  <ScaleCrop>false</ScaleCrop>
  <LinksUpToDate>false</LinksUpToDate>
  <CharactersWithSpaces>208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蔡洁</cp:lastModifiedBy>
  <cp:lastPrinted>2024-03-15T07:51:00Z</cp:lastPrinted>
  <dcterms:modified xsi:type="dcterms:W3CDTF">2024-03-15T09:16:56Z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FBE075EA965F477BA8CA1E930FB1E178</vt:lpwstr>
  </property>
</Properties>
</file>